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A9" w:rsidRPr="00A6090C" w:rsidRDefault="00E40003" w:rsidP="00E40003">
      <w:pPr>
        <w:rPr>
          <w:rFonts w:cs="Arial"/>
          <w:b/>
          <w:sz w:val="48"/>
          <w:szCs w:val="48"/>
          <w:u w:val="single"/>
          <w:lang w:eastAsia="en-IE"/>
        </w:rPr>
      </w:pPr>
      <w:r>
        <w:rPr>
          <w:noProof/>
          <w:lang w:eastAsia="en-IE"/>
        </w:rPr>
        <w:drawing>
          <wp:inline distT="0" distB="0" distL="0" distR="0" wp14:anchorId="25D85A2C" wp14:editId="15C93D7B">
            <wp:extent cx="1288664" cy="1343025"/>
            <wp:effectExtent l="0" t="0" r="6985" b="0"/>
            <wp:docPr id="1" name="Picture 1" descr="Corofin 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ofin N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321" cy="134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sz w:val="48"/>
          <w:szCs w:val="48"/>
          <w:u w:val="single"/>
          <w:lang w:eastAsia="en-IE"/>
        </w:rPr>
        <w:t xml:space="preserve"> </w:t>
      </w:r>
      <w:proofErr w:type="spellStart"/>
      <w:r w:rsidR="00394DA9" w:rsidRPr="00A6090C">
        <w:rPr>
          <w:rFonts w:cs="Arial"/>
          <w:b/>
          <w:sz w:val="48"/>
          <w:szCs w:val="48"/>
          <w:u w:val="single"/>
          <w:lang w:eastAsia="en-IE"/>
        </w:rPr>
        <w:t>Scoil</w:t>
      </w:r>
      <w:proofErr w:type="spellEnd"/>
      <w:r w:rsidR="00394DA9" w:rsidRPr="00A6090C">
        <w:rPr>
          <w:rFonts w:cs="Arial"/>
          <w:b/>
          <w:sz w:val="48"/>
          <w:szCs w:val="48"/>
          <w:u w:val="single"/>
          <w:lang w:eastAsia="en-IE"/>
        </w:rPr>
        <w:t xml:space="preserve"> </w:t>
      </w:r>
      <w:proofErr w:type="spellStart"/>
      <w:r w:rsidR="003E5A9F">
        <w:rPr>
          <w:rFonts w:cs="Arial"/>
          <w:b/>
          <w:sz w:val="48"/>
          <w:szCs w:val="48"/>
          <w:u w:val="single"/>
          <w:lang w:eastAsia="en-IE"/>
        </w:rPr>
        <w:t>Mhuire</w:t>
      </w:r>
      <w:proofErr w:type="spellEnd"/>
      <w:r w:rsidR="003E5A9F">
        <w:rPr>
          <w:rFonts w:cs="Arial"/>
          <w:b/>
          <w:sz w:val="48"/>
          <w:szCs w:val="48"/>
          <w:u w:val="single"/>
          <w:lang w:eastAsia="en-IE"/>
        </w:rPr>
        <w:t xml:space="preserve"> </w:t>
      </w:r>
      <w:proofErr w:type="spellStart"/>
      <w:r>
        <w:rPr>
          <w:rFonts w:cs="Arial"/>
          <w:b/>
          <w:sz w:val="48"/>
          <w:szCs w:val="48"/>
          <w:u w:val="single"/>
          <w:lang w:eastAsia="en-IE"/>
        </w:rPr>
        <w:t>Náisiúnta</w:t>
      </w:r>
      <w:proofErr w:type="spellEnd"/>
    </w:p>
    <w:p w:rsidR="00394DA9" w:rsidRPr="00A6090C" w:rsidRDefault="00394DA9" w:rsidP="00E40003">
      <w:pPr>
        <w:jc w:val="center"/>
        <w:rPr>
          <w:rFonts w:cs="Arial"/>
          <w:b/>
          <w:sz w:val="48"/>
          <w:szCs w:val="48"/>
          <w:u w:val="single"/>
          <w:lang w:eastAsia="en-IE"/>
        </w:rPr>
      </w:pPr>
      <w:r>
        <w:rPr>
          <w:rFonts w:cs="Arial"/>
          <w:b/>
          <w:sz w:val="48"/>
          <w:szCs w:val="48"/>
          <w:u w:val="single"/>
          <w:lang w:eastAsia="en-IE"/>
        </w:rPr>
        <w:t>Twitter Policy</w:t>
      </w:r>
      <w:bookmarkStart w:id="0" w:name="_GoBack"/>
      <w:bookmarkEnd w:id="0"/>
    </w:p>
    <w:p w:rsidR="00394DA9" w:rsidRDefault="00394DA9" w:rsidP="008E1D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E1D95" w:rsidRPr="00394DA9" w:rsidRDefault="008E1D95" w:rsidP="00394D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4DA9">
        <w:rPr>
          <w:rFonts w:ascii="Times New Roman" w:hAnsi="Times New Roman" w:cs="Times New Roman"/>
          <w:b/>
          <w:sz w:val="24"/>
          <w:szCs w:val="24"/>
        </w:rPr>
        <w:t>Who we are</w:t>
      </w:r>
      <w:r w:rsidRPr="00394DA9">
        <w:rPr>
          <w:rFonts w:ascii="Times New Roman" w:hAnsi="Times New Roman" w:cs="Times New Roman"/>
          <w:sz w:val="24"/>
          <w:szCs w:val="24"/>
        </w:rPr>
        <w:t>:</w:t>
      </w:r>
    </w:p>
    <w:p w:rsidR="008E1D95" w:rsidRPr="00394DA9" w:rsidRDefault="008E1D95" w:rsidP="00394DA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94DA9">
        <w:rPr>
          <w:rFonts w:ascii="Times New Roman" w:hAnsi="Times New Roman" w:cs="Times New Roman"/>
          <w:sz w:val="24"/>
          <w:szCs w:val="24"/>
        </w:rPr>
        <w:t>Scoil</w:t>
      </w:r>
      <w:proofErr w:type="spellEnd"/>
      <w:r w:rsidRPr="00394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A9F">
        <w:rPr>
          <w:rFonts w:ascii="Times New Roman" w:hAnsi="Times New Roman" w:cs="Times New Roman"/>
          <w:sz w:val="24"/>
          <w:szCs w:val="24"/>
        </w:rPr>
        <w:t>Mhuire</w:t>
      </w:r>
      <w:r w:rsidRPr="00394DA9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Pr="00394DA9">
        <w:rPr>
          <w:rFonts w:ascii="Times New Roman" w:hAnsi="Times New Roman" w:cs="Times New Roman"/>
          <w:sz w:val="24"/>
          <w:szCs w:val="24"/>
        </w:rPr>
        <w:t xml:space="preserve"> Twitter presence is managed by the school’s </w:t>
      </w:r>
      <w:r w:rsidR="003E5A9F">
        <w:rPr>
          <w:rFonts w:ascii="Times New Roman" w:hAnsi="Times New Roman" w:cs="Times New Roman"/>
          <w:sz w:val="24"/>
          <w:szCs w:val="24"/>
        </w:rPr>
        <w:t>staff</w:t>
      </w:r>
      <w:r w:rsidRPr="00394DA9">
        <w:rPr>
          <w:rFonts w:ascii="Times New Roman" w:hAnsi="Times New Roman" w:cs="Times New Roman"/>
          <w:sz w:val="24"/>
          <w:szCs w:val="24"/>
        </w:rPr>
        <w:t>.</w:t>
      </w:r>
    </w:p>
    <w:p w:rsidR="008E1D95" w:rsidRPr="00394DA9" w:rsidRDefault="008E1D95" w:rsidP="00394D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4DA9">
        <w:rPr>
          <w:rFonts w:ascii="Times New Roman" w:hAnsi="Times New Roman" w:cs="Times New Roman"/>
          <w:sz w:val="24"/>
          <w:szCs w:val="24"/>
        </w:rPr>
        <w:t>If you follow us, you can expect tweets covering some or all of the following:</w:t>
      </w:r>
    </w:p>
    <w:p w:rsidR="008E1D95" w:rsidRPr="00394DA9" w:rsidRDefault="001D5AD9" w:rsidP="00394DA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4DA9">
        <w:rPr>
          <w:rFonts w:ascii="Times New Roman" w:hAnsi="Times New Roman" w:cs="Times New Roman"/>
          <w:sz w:val="24"/>
          <w:szCs w:val="24"/>
        </w:rPr>
        <w:t xml:space="preserve">School news </w:t>
      </w:r>
    </w:p>
    <w:p w:rsidR="008E1D95" w:rsidRPr="00394DA9" w:rsidRDefault="001D5AD9" w:rsidP="00394DA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4DA9">
        <w:rPr>
          <w:rFonts w:ascii="Times New Roman" w:hAnsi="Times New Roman" w:cs="Times New Roman"/>
          <w:sz w:val="24"/>
          <w:szCs w:val="24"/>
        </w:rPr>
        <w:t>Upcoming events in the school</w:t>
      </w:r>
    </w:p>
    <w:p w:rsidR="008E1D95" w:rsidRPr="00394DA9" w:rsidRDefault="001D5AD9" w:rsidP="00394DA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4DA9">
        <w:rPr>
          <w:rFonts w:ascii="Times New Roman" w:hAnsi="Times New Roman" w:cs="Times New Roman"/>
          <w:sz w:val="24"/>
          <w:szCs w:val="24"/>
        </w:rPr>
        <w:t xml:space="preserve">Events of interest to parents/children in the </w:t>
      </w:r>
      <w:r w:rsidR="003E5A9F">
        <w:rPr>
          <w:rFonts w:ascii="Times New Roman" w:hAnsi="Times New Roman" w:cs="Times New Roman"/>
          <w:sz w:val="24"/>
          <w:szCs w:val="24"/>
        </w:rPr>
        <w:t>Corofin</w:t>
      </w:r>
      <w:r w:rsidRPr="00394DA9">
        <w:rPr>
          <w:rFonts w:ascii="Times New Roman" w:hAnsi="Times New Roman" w:cs="Times New Roman"/>
          <w:sz w:val="24"/>
          <w:szCs w:val="24"/>
        </w:rPr>
        <w:t xml:space="preserve"> area</w:t>
      </w:r>
    </w:p>
    <w:p w:rsidR="00394DA9" w:rsidRDefault="00394DA9" w:rsidP="00394D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E1D95" w:rsidRPr="00394DA9" w:rsidRDefault="008E1D95" w:rsidP="00394D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4DA9">
        <w:rPr>
          <w:rFonts w:ascii="Times New Roman" w:hAnsi="Times New Roman" w:cs="Times New Roman"/>
          <w:b/>
          <w:sz w:val="24"/>
          <w:szCs w:val="24"/>
        </w:rPr>
        <w:t>Replies</w:t>
      </w:r>
      <w:r w:rsidRPr="00394DA9">
        <w:rPr>
          <w:rFonts w:ascii="Times New Roman" w:hAnsi="Times New Roman" w:cs="Times New Roman"/>
          <w:sz w:val="24"/>
          <w:szCs w:val="24"/>
        </w:rPr>
        <w:t>:</w:t>
      </w:r>
    </w:p>
    <w:p w:rsidR="008E1D95" w:rsidRPr="00394DA9" w:rsidRDefault="008E1D95" w:rsidP="00394D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4DA9">
        <w:rPr>
          <w:rFonts w:ascii="Times New Roman" w:hAnsi="Times New Roman" w:cs="Times New Roman"/>
          <w:sz w:val="24"/>
          <w:szCs w:val="24"/>
        </w:rPr>
        <w:t>We use twitter mainly as a ‘broadcast’ tool to share information with people who are interested in</w:t>
      </w:r>
      <w:r w:rsidR="001D5AD9" w:rsidRPr="00394DA9">
        <w:rPr>
          <w:rFonts w:ascii="Times New Roman" w:hAnsi="Times New Roman" w:cs="Times New Roman"/>
          <w:sz w:val="24"/>
          <w:szCs w:val="24"/>
        </w:rPr>
        <w:t xml:space="preserve"> Scoil </w:t>
      </w:r>
      <w:r w:rsidR="003E5A9F">
        <w:rPr>
          <w:rFonts w:ascii="Times New Roman" w:hAnsi="Times New Roman" w:cs="Times New Roman"/>
          <w:sz w:val="24"/>
          <w:szCs w:val="24"/>
        </w:rPr>
        <w:t xml:space="preserve">Mhuire. </w:t>
      </w:r>
      <w:r w:rsidRPr="00394DA9">
        <w:rPr>
          <w:rFonts w:ascii="Times New Roman" w:hAnsi="Times New Roman" w:cs="Times New Roman"/>
          <w:sz w:val="24"/>
          <w:szCs w:val="24"/>
        </w:rPr>
        <w:t xml:space="preserve">Unfortunately, we will not always be able to provide replies or other feedback to our followers.  Sending a message via Twitter is not considered as contacting the </w:t>
      </w:r>
      <w:r w:rsidR="001D5AD9" w:rsidRPr="00394DA9">
        <w:rPr>
          <w:rFonts w:ascii="Times New Roman" w:hAnsi="Times New Roman" w:cs="Times New Roman"/>
          <w:sz w:val="24"/>
          <w:szCs w:val="24"/>
        </w:rPr>
        <w:t>school</w:t>
      </w:r>
      <w:r w:rsidRPr="00394DA9">
        <w:rPr>
          <w:rFonts w:ascii="Times New Roman" w:hAnsi="Times New Roman" w:cs="Times New Roman"/>
          <w:sz w:val="24"/>
          <w:szCs w:val="24"/>
        </w:rPr>
        <w:t xml:space="preserve"> for official purposes and we are not obliged to monitor or respond to requests for information received via Twitter. The best means of communicat</w:t>
      </w:r>
      <w:r w:rsidR="001D5AD9" w:rsidRPr="00394DA9">
        <w:rPr>
          <w:rFonts w:ascii="Times New Roman" w:hAnsi="Times New Roman" w:cs="Times New Roman"/>
          <w:sz w:val="24"/>
          <w:szCs w:val="24"/>
        </w:rPr>
        <w:t>ing a query to the school</w:t>
      </w:r>
      <w:r w:rsidRPr="00394DA9">
        <w:rPr>
          <w:rFonts w:ascii="Times New Roman" w:hAnsi="Times New Roman" w:cs="Times New Roman"/>
          <w:sz w:val="24"/>
          <w:szCs w:val="24"/>
        </w:rPr>
        <w:t xml:space="preserve"> is by </w:t>
      </w:r>
      <w:r w:rsidR="001D5AD9" w:rsidRPr="00394DA9">
        <w:rPr>
          <w:rFonts w:ascii="Times New Roman" w:hAnsi="Times New Roman" w:cs="Times New Roman"/>
          <w:sz w:val="24"/>
          <w:szCs w:val="24"/>
        </w:rPr>
        <w:t xml:space="preserve">contacting the </w:t>
      </w:r>
      <w:r w:rsidR="003E5A9F">
        <w:rPr>
          <w:rFonts w:ascii="Times New Roman" w:hAnsi="Times New Roman" w:cs="Times New Roman"/>
          <w:sz w:val="24"/>
          <w:szCs w:val="24"/>
        </w:rPr>
        <w:t>school directly on (065) 6837302 or corofinnsclare@gmail.com</w:t>
      </w:r>
      <w:r w:rsidR="001D5AD9" w:rsidRPr="00394DA9">
        <w:rPr>
          <w:rFonts w:ascii="Times New Roman" w:hAnsi="Times New Roman" w:cs="Times New Roman"/>
          <w:sz w:val="24"/>
          <w:szCs w:val="24"/>
        </w:rPr>
        <w:t>.</w:t>
      </w:r>
    </w:p>
    <w:p w:rsidR="008E1D95" w:rsidRPr="00394DA9" w:rsidRDefault="008E1D95" w:rsidP="008E1D95">
      <w:pPr>
        <w:rPr>
          <w:rFonts w:ascii="Times New Roman" w:hAnsi="Times New Roman" w:cs="Times New Roman"/>
          <w:sz w:val="24"/>
          <w:szCs w:val="24"/>
        </w:rPr>
      </w:pPr>
      <w:r w:rsidRPr="00394DA9">
        <w:rPr>
          <w:rFonts w:ascii="Times New Roman" w:hAnsi="Times New Roman" w:cs="Times New Roman"/>
          <w:sz w:val="24"/>
          <w:szCs w:val="24"/>
        </w:rPr>
        <w:t>Please do not include personal/private information in your tweets to us.</w:t>
      </w:r>
    </w:p>
    <w:p w:rsidR="008E1D95" w:rsidRPr="00394DA9" w:rsidRDefault="008E1D95" w:rsidP="00394D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4DA9">
        <w:rPr>
          <w:rFonts w:ascii="Times New Roman" w:hAnsi="Times New Roman" w:cs="Times New Roman"/>
          <w:b/>
          <w:sz w:val="24"/>
          <w:szCs w:val="24"/>
        </w:rPr>
        <w:t>Availability</w:t>
      </w:r>
      <w:r w:rsidRPr="00394DA9">
        <w:rPr>
          <w:rFonts w:ascii="Times New Roman" w:hAnsi="Times New Roman" w:cs="Times New Roman"/>
          <w:sz w:val="24"/>
          <w:szCs w:val="24"/>
        </w:rPr>
        <w:t>:</w:t>
      </w:r>
    </w:p>
    <w:p w:rsidR="00394DA9" w:rsidRPr="00394DA9" w:rsidRDefault="008E1D95" w:rsidP="00394DA9">
      <w:pPr>
        <w:rPr>
          <w:rFonts w:ascii="Times New Roman" w:hAnsi="Times New Roman" w:cs="Times New Roman"/>
          <w:sz w:val="24"/>
          <w:szCs w:val="24"/>
        </w:rPr>
      </w:pPr>
      <w:r w:rsidRPr="00394DA9">
        <w:rPr>
          <w:rFonts w:ascii="Times New Roman" w:hAnsi="Times New Roman" w:cs="Times New Roman"/>
          <w:sz w:val="24"/>
          <w:szCs w:val="24"/>
        </w:rPr>
        <w:t>Twitter may occasionally be unavailable and we accept no responsibility for lack of service due to Twitter downtime.</w:t>
      </w:r>
    </w:p>
    <w:p w:rsidR="00394DA9" w:rsidRPr="00394DA9" w:rsidRDefault="00394DA9" w:rsidP="00394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94D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Review</w:t>
      </w:r>
      <w:r w:rsidRPr="00394DA9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394DA9" w:rsidRPr="00394DA9" w:rsidRDefault="00394DA9" w:rsidP="00394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94DA9">
        <w:rPr>
          <w:rFonts w:ascii="Times New Roman" w:eastAsia="Times New Roman" w:hAnsi="Times New Roman" w:cs="Times New Roman"/>
          <w:sz w:val="24"/>
          <w:szCs w:val="24"/>
          <w:lang w:val="en-GB"/>
        </w:rPr>
        <w:t>This policy will be subject to periodic reviews as necessary.</w:t>
      </w:r>
    </w:p>
    <w:p w:rsidR="00394DA9" w:rsidRPr="00394DA9" w:rsidRDefault="00394DA9" w:rsidP="00394DA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</w:pPr>
    </w:p>
    <w:p w:rsidR="00394DA9" w:rsidRPr="00394DA9" w:rsidRDefault="00394DA9" w:rsidP="00394DA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394DA9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Communication</w:t>
      </w:r>
      <w:r w:rsidRPr="00394D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:</w:t>
      </w:r>
    </w:p>
    <w:p w:rsidR="00394DA9" w:rsidRPr="00394DA9" w:rsidRDefault="00394DA9" w:rsidP="00394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4D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copy of this policy has been given to each teacher and is available for parents to view in the school. The policy is also on our school website. </w:t>
      </w:r>
    </w:p>
    <w:p w:rsidR="00394DA9" w:rsidRPr="00394DA9" w:rsidRDefault="00394DA9" w:rsidP="00394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94DA9" w:rsidRPr="00394DA9" w:rsidRDefault="00394DA9" w:rsidP="0039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94D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Policy Ratification</w:t>
      </w:r>
      <w:r w:rsidRPr="00394DA9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394DA9" w:rsidRPr="00394DA9" w:rsidRDefault="00394DA9" w:rsidP="00394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94D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This policy was ratified by the Board of Management at its meeting held on: </w:t>
      </w:r>
      <w:r w:rsidRPr="00394D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____________</w:t>
      </w:r>
    </w:p>
    <w:p w:rsidR="00394DA9" w:rsidRPr="00394DA9" w:rsidRDefault="00394DA9" w:rsidP="00394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4DA9" w:rsidRPr="00394DA9" w:rsidRDefault="00394DA9" w:rsidP="00394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94D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Signed</w:t>
      </w:r>
      <w:r w:rsidRPr="00394DA9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Pr="00394D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394D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394D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394D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394D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394D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394D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394D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394D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394D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394D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394D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394D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394D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394D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394D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394DA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  <w:t xml:space="preserve">_______________________________________                 </w:t>
      </w:r>
    </w:p>
    <w:p w:rsidR="00394DA9" w:rsidRPr="00394DA9" w:rsidRDefault="00394DA9" w:rsidP="00394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94DA9" w:rsidRPr="00394DA9" w:rsidRDefault="00394DA9" w:rsidP="00394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94D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(Chairperson, Board of Management)  </w:t>
      </w:r>
    </w:p>
    <w:p w:rsidR="00533BE5" w:rsidRPr="008E1D95" w:rsidRDefault="00533BE5" w:rsidP="008E1D95">
      <w:pPr>
        <w:rPr>
          <w:rFonts w:ascii="Times New Roman" w:hAnsi="Times New Roman" w:cs="Times New Roman"/>
          <w:sz w:val="24"/>
          <w:szCs w:val="24"/>
        </w:rPr>
      </w:pPr>
    </w:p>
    <w:sectPr w:rsidR="00533BE5" w:rsidRPr="008E1D9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C59" w:rsidRDefault="00AF2C59" w:rsidP="00394DA9">
      <w:pPr>
        <w:spacing w:after="0" w:line="240" w:lineRule="auto"/>
      </w:pPr>
      <w:r>
        <w:separator/>
      </w:r>
    </w:p>
  </w:endnote>
  <w:endnote w:type="continuationSeparator" w:id="0">
    <w:p w:rsidR="00AF2C59" w:rsidRDefault="00AF2C59" w:rsidP="0039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803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5A9F" w:rsidRDefault="003E5A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0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4DA9" w:rsidRDefault="00394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C59" w:rsidRDefault="00AF2C59" w:rsidP="00394DA9">
      <w:pPr>
        <w:spacing w:after="0" w:line="240" w:lineRule="auto"/>
      </w:pPr>
      <w:r>
        <w:separator/>
      </w:r>
    </w:p>
  </w:footnote>
  <w:footnote w:type="continuationSeparator" w:id="0">
    <w:p w:rsidR="00AF2C59" w:rsidRDefault="00AF2C59" w:rsidP="0039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A7468"/>
    <w:multiLevelType w:val="multilevel"/>
    <w:tmpl w:val="301E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A21E71"/>
    <w:multiLevelType w:val="hybridMultilevel"/>
    <w:tmpl w:val="23140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95"/>
    <w:rsid w:val="001D5AD9"/>
    <w:rsid w:val="00394DA9"/>
    <w:rsid w:val="003E5A9F"/>
    <w:rsid w:val="00533BE5"/>
    <w:rsid w:val="008E1D95"/>
    <w:rsid w:val="00AF2C59"/>
    <w:rsid w:val="00B7428A"/>
    <w:rsid w:val="00E40003"/>
    <w:rsid w:val="00F1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D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4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DA9"/>
  </w:style>
  <w:style w:type="paragraph" w:styleId="Footer">
    <w:name w:val="footer"/>
    <w:basedOn w:val="Normal"/>
    <w:link w:val="FooterChar"/>
    <w:uiPriority w:val="99"/>
    <w:unhideWhenUsed/>
    <w:rsid w:val="00394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DA9"/>
  </w:style>
  <w:style w:type="paragraph" w:styleId="NoSpacing">
    <w:name w:val="No Spacing"/>
    <w:uiPriority w:val="1"/>
    <w:qFormat/>
    <w:rsid w:val="00394D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D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4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DA9"/>
  </w:style>
  <w:style w:type="paragraph" w:styleId="Footer">
    <w:name w:val="footer"/>
    <w:basedOn w:val="Normal"/>
    <w:link w:val="FooterChar"/>
    <w:uiPriority w:val="99"/>
    <w:unhideWhenUsed/>
    <w:rsid w:val="00394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DA9"/>
  </w:style>
  <w:style w:type="paragraph" w:styleId="NoSpacing">
    <w:name w:val="No Spacing"/>
    <w:uiPriority w:val="1"/>
    <w:qFormat/>
    <w:rsid w:val="00394D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5F44BE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Hugh Healy</cp:lastModifiedBy>
  <cp:revision>3</cp:revision>
  <cp:lastPrinted>2021-11-23T10:56:00Z</cp:lastPrinted>
  <dcterms:created xsi:type="dcterms:W3CDTF">2021-11-10T10:17:00Z</dcterms:created>
  <dcterms:modified xsi:type="dcterms:W3CDTF">2021-11-23T10:56:00Z</dcterms:modified>
</cp:coreProperties>
</file>